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5D1827" w:rsidRPr="00DA6D3E" w:rsidTr="00E5262E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5D1827" w:rsidRPr="00DA6D3E" w:rsidRDefault="005D1827" w:rsidP="005D1827">
            <w:pPr>
              <w:ind w:right="56"/>
              <w:rPr>
                <w:rFonts w:ascii="Gill Sans MT" w:hAnsi="Gill Sans MT"/>
                <w:b/>
                <w:sz w:val="8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5D1827" w:rsidRPr="00B56E40" w:rsidTr="00E5262E">
        <w:trPr>
          <w:cantSplit/>
        </w:trPr>
        <w:tc>
          <w:tcPr>
            <w:tcW w:w="7939" w:type="dxa"/>
          </w:tcPr>
          <w:p w:rsidR="00E01DB9" w:rsidRPr="00B56E40" w:rsidRDefault="0028792C" w:rsidP="00110EC4">
            <w:pPr>
              <w:ind w:left="-108"/>
              <w:rPr>
                <w:rFonts w:ascii="Arial" w:hAnsi="Arial" w:cs="Arial"/>
                <w:b/>
                <w:sz w:val="2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NOTIFICATION </w:t>
            </w:r>
            <w:r w:rsidR="00A475DF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OF LOW RISK</w:t>
            </w:r>
            <w:r w:rsidR="00E01DB9" w:rsidRP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 </w:t>
            </w:r>
            <w:r w:rsidR="00B56E40">
              <w:rPr>
                <w:rFonts w:ascii="Arial" w:hAnsi="Arial" w:cs="Arial"/>
                <w:b/>
                <w:sz w:val="28"/>
                <w:szCs w:val="20"/>
                <w:lang w:eastAsia="en-US"/>
              </w:rPr>
              <w:t xml:space="preserve">WORK </w:t>
            </w:r>
            <w:r w:rsidR="00611366">
              <w:rPr>
                <w:rFonts w:ascii="Arial" w:hAnsi="Arial" w:cs="Arial"/>
                <w:b/>
                <w:sz w:val="28"/>
                <w:szCs w:val="20"/>
                <w:lang w:eastAsia="en-US"/>
              </w:rPr>
              <w:t>(Building or Plumbing)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5D1827" w:rsidRPr="00B56E40" w:rsidRDefault="00611366" w:rsidP="005D1827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Regulation 32</w:t>
            </w:r>
          </w:p>
        </w:tc>
      </w:tr>
      <w:tr w:rsidR="005D1827" w:rsidRPr="00B56E40" w:rsidTr="00E5262E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 w:val="8"/>
                <w:szCs w:val="20"/>
                <w:lang w:eastAsia="en-US"/>
              </w:rPr>
            </w:pPr>
          </w:p>
        </w:tc>
      </w:tr>
    </w:tbl>
    <w:p w:rsidR="005D1827" w:rsidRPr="00B56E40" w:rsidRDefault="004704AF" w:rsidP="005D1827">
      <w:pPr>
        <w:rPr>
          <w:rFonts w:ascii="Arial" w:hAnsi="Arial" w:cs="Arial"/>
          <w:b/>
          <w:sz w:val="16"/>
          <w:szCs w:val="20"/>
          <w:lang w:eastAsia="en-US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4D02" wp14:editId="2082002C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2C" w:rsidRDefault="0028792C" w:rsidP="005D182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A475DF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80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fY4XWj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28792C" w:rsidRDefault="0028792C" w:rsidP="005D182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A475DF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80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A475DF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20"/>
                <w:lang w:eastAsia="en-US"/>
              </w:rPr>
              <w:t>Permit Authority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5D1827" w:rsidRPr="00B56E40" w:rsidRDefault="005D1827" w:rsidP="005D1827">
      <w:pPr>
        <w:rPr>
          <w:rFonts w:ascii="Arial" w:hAnsi="Arial" w:cs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5D1827" w:rsidRPr="00B56E40" w:rsidTr="00E5262E">
        <w:trPr>
          <w:cantSplit/>
        </w:trPr>
        <w:tc>
          <w:tcPr>
            <w:tcW w:w="6380" w:type="dxa"/>
          </w:tcPr>
          <w:p w:rsidR="005D1827" w:rsidRPr="00B56E40" w:rsidRDefault="00B77694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>W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ork</w:t>
            </w:r>
            <w:r w:rsidR="001E60DA"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details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5D1827" w:rsidRPr="00B56E40" w:rsidRDefault="005D1827" w:rsidP="005D1827">
            <w:pPr>
              <w:ind w:right="-10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4704AF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708"/>
        <w:gridCol w:w="1560"/>
        <w:gridCol w:w="282"/>
        <w:gridCol w:w="568"/>
        <w:gridCol w:w="1701"/>
        <w:gridCol w:w="282"/>
        <w:gridCol w:w="994"/>
      </w:tblGrid>
      <w:tr w:rsidR="00C345B2" w:rsidRPr="00B56E40" w:rsidTr="00C345B2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  <w:r w:rsidRPr="00B56E40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Building</w:t>
            </w:r>
            <w:r w:rsidRPr="00B56E40">
              <w:rPr>
                <w:rFonts w:ascii="Arial" w:hAnsi="Arial"/>
                <w:sz w:val="20"/>
                <w:szCs w:val="20"/>
              </w:rPr>
              <w:t xml:space="preserve">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B2" w:rsidRPr="00B56E40" w:rsidRDefault="00C345B2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2" w:rsidRPr="00B56E40" w:rsidRDefault="00C345B2" w:rsidP="00B56E40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5B2" w:rsidRPr="00B56E40" w:rsidRDefault="00C345B2" w:rsidP="00A26A21">
            <w:pPr>
              <w:ind w:left="-391" w:firstLine="39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Plumbing</w:t>
            </w:r>
            <w:r w:rsidRPr="00B56E40">
              <w:rPr>
                <w:rFonts w:ascii="Arial" w:hAnsi="Arial"/>
                <w:sz w:val="20"/>
                <w:szCs w:val="20"/>
              </w:rPr>
              <w:t xml:space="preserve">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Demolition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B2" w:rsidRPr="00B56E40" w:rsidRDefault="00C345B2" w:rsidP="00B56E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2" w:rsidRPr="00C345B2" w:rsidRDefault="00C345B2" w:rsidP="00C345B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6E40" w:rsidRPr="00C345B2" w:rsidRDefault="00C345B2" w:rsidP="00C345B2">
      <w:pPr>
        <w:ind w:left="-142"/>
        <w:rPr>
          <w:rFonts w:ascii="Arial" w:hAnsi="Arial"/>
          <w:sz w:val="14"/>
          <w:szCs w:val="14"/>
        </w:rPr>
      </w:pPr>
      <w:r w:rsidRPr="00C345B2">
        <w:rPr>
          <w:rFonts w:ascii="Arial" w:hAnsi="Arial"/>
          <w:sz w:val="14"/>
          <w:szCs w:val="14"/>
        </w:rPr>
        <w:t>(</w:t>
      </w:r>
      <w:r w:rsidRPr="00C345B2">
        <w:rPr>
          <w:rFonts w:ascii="Arial" w:hAnsi="Arial"/>
          <w:i/>
          <w:sz w:val="14"/>
          <w:szCs w:val="14"/>
        </w:rPr>
        <w:t>X one applicable</w:t>
      </w:r>
      <w:r w:rsidRPr="00C345B2">
        <w:rPr>
          <w:rFonts w:ascii="Arial" w:hAnsi="Arial"/>
          <w:sz w:val="14"/>
          <w:szCs w:val="14"/>
        </w:rPr>
        <w:t>)</w:t>
      </w:r>
    </w:p>
    <w:p w:rsidR="00C345B2" w:rsidRPr="00C345B2" w:rsidRDefault="00C345B2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5D1827" w:rsidRPr="00B56E40" w:rsidTr="0036692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7" w:rsidRPr="00B56E40" w:rsidRDefault="005D1827" w:rsidP="005D1827">
            <w:pPr>
              <w:ind w:right="-21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051B13" w:rsidRPr="00B56E40" w:rsidTr="00051B1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051B13" w:rsidRPr="00B56E40" w:rsidRDefault="00051B13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B13" w:rsidRPr="00B56E40" w:rsidRDefault="00051B13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051B13" w:rsidRPr="00B56E40" w:rsidRDefault="00051B13" w:rsidP="005D182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B13" w:rsidRPr="00B56E40" w:rsidRDefault="00051B13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051B13" w:rsidRPr="00B56E40" w:rsidRDefault="00051B13" w:rsidP="00F34F01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Building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3" w:rsidRPr="00B56E40" w:rsidRDefault="00051B13" w:rsidP="00F34F01">
            <w:pPr>
              <w:rPr>
                <w:rFonts w:ascii="Arial" w:hAnsi="Arial" w:cs="Arial"/>
                <w:i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129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  <w:gridCol w:w="1984"/>
        <w:gridCol w:w="1276"/>
      </w:tblGrid>
      <w:tr w:rsidR="003E79AB" w:rsidRPr="00B56E40" w:rsidTr="00051B13">
        <w:trPr>
          <w:gridAfter w:val="2"/>
          <w:wAfter w:w="3260" w:type="dxa"/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E79AB" w:rsidRPr="00B56E40" w:rsidRDefault="003E79AB" w:rsidP="00051B1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The </w:t>
            </w:r>
            <w:r w:rsidR="00051B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low risk </w:t>
            </w: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work: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AB" w:rsidRPr="00B56E40" w:rsidRDefault="003E79AB" w:rsidP="00051B1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5D1827" w:rsidRPr="00B56E40" w:rsidTr="00051B1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5D1827" w:rsidRPr="00B56E40" w:rsidRDefault="003E3173" w:rsidP="006F215B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(</w:t>
            </w:r>
            <w:r w:rsidR="003E79AB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Description of the work e.g. new build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ing, </w:t>
            </w:r>
            <w:r w:rsidR="00B77694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Category 2B 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plumbing work, etc</w:t>
            </w:r>
            <w:r w:rsidR="003E79AB" w:rsidRPr="00B56E40"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D1827" w:rsidRPr="00B56E40" w:rsidRDefault="005D1827" w:rsidP="00051B1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1827" w:rsidRPr="00B56E40" w:rsidRDefault="005D1827" w:rsidP="00051B13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</w:tcPr>
          <w:p w:rsidR="005D1827" w:rsidRPr="00B56E40" w:rsidRDefault="005D1827" w:rsidP="00051B13">
            <w:pPr>
              <w:rPr>
                <w:rFonts w:ascii="Arial" w:hAnsi="Arial" w:cs="Arial"/>
                <w:i/>
                <w:sz w:val="8"/>
                <w:szCs w:val="8"/>
                <w:lang w:eastAsia="en-US"/>
              </w:rPr>
            </w:pPr>
          </w:p>
        </w:tc>
      </w:tr>
      <w:tr w:rsidR="00051B13" w:rsidRPr="00B56E40" w:rsidTr="003E3173">
        <w:trPr>
          <w:gridAfter w:val="2"/>
          <w:wAfter w:w="3260" w:type="dxa"/>
          <w:cantSplit/>
          <w:trHeight w:val="1359"/>
        </w:trPr>
        <w:tc>
          <w:tcPr>
            <w:tcW w:w="1844" w:type="dxa"/>
            <w:tcBorders>
              <w:right w:val="single" w:sz="4" w:space="0" w:color="auto"/>
            </w:tcBorders>
          </w:tcPr>
          <w:p w:rsidR="00051B13" w:rsidRDefault="00051B13" w:rsidP="00051B1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5BA4" w:rsidRDefault="006E5BA4" w:rsidP="00051B13">
            <w:pPr>
              <w:rPr>
                <w:rFonts w:ascii="Arial" w:hAnsi="Arial" w:cs="Arial"/>
                <w:b/>
                <w:iCs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  <w:lang w:eastAsia="en-US"/>
              </w:rPr>
              <w:t>Note dimensions where appropriate</w:t>
            </w:r>
          </w:p>
          <w:p w:rsidR="006E5BA4" w:rsidRPr="006E5BA4" w:rsidRDefault="006E5BA4" w:rsidP="00051B1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eastAsia="en-US"/>
              </w:rPr>
              <w:t xml:space="preserve">See Determinations for dimension restrictions for low risk work. </w:t>
            </w:r>
            <w:r w:rsidRPr="006E5BA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13" w:rsidRPr="00B56E40" w:rsidRDefault="00051B13" w:rsidP="00051B1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36692A" w:rsidRDefault="005D1827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928"/>
      </w:tblGrid>
      <w:tr w:rsidR="0036692A" w:rsidTr="00D424F9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36692A" w:rsidRPr="008B761A" w:rsidRDefault="0036692A" w:rsidP="008B761A">
            <w:pPr>
              <w:rPr>
                <w:rFonts w:ascii="Arial" w:hAnsi="Arial" w:cs="Arial"/>
                <w:lang w:eastAsia="en-US"/>
              </w:rPr>
            </w:pPr>
            <w:r w:rsidRPr="008B761A">
              <w:rPr>
                <w:rFonts w:ascii="Arial" w:hAnsi="Arial" w:cs="Arial"/>
                <w:lang w:eastAsia="en-US"/>
              </w:rPr>
              <w:t>$</w:t>
            </w:r>
            <w:r>
              <w:rPr>
                <w:rFonts w:ascii="Arial" w:hAnsi="Arial" w:cs="Arial"/>
                <w:lang w:eastAsia="en-US"/>
              </w:rPr>
              <w:t xml:space="preserve">     </w:t>
            </w:r>
            <w:r w:rsidRPr="008B761A">
              <w:rPr>
                <w:rFonts w:ascii="Arial" w:hAnsi="Arial" w:cs="Arial"/>
                <w:lang w:eastAsia="en-US"/>
              </w:rPr>
              <w:t xml:space="preserve">     </w:t>
            </w:r>
          </w:p>
        </w:tc>
      </w:tr>
      <w:tr w:rsidR="0036692A" w:rsidTr="00D424F9">
        <w:tc>
          <w:tcPr>
            <w:tcW w:w="4693" w:type="dxa"/>
            <w:tcBorders>
              <w:top w:val="single" w:sz="4" w:space="0" w:color="auto"/>
            </w:tcBorders>
          </w:tcPr>
          <w:p w:rsidR="0036692A" w:rsidRPr="0036692A" w:rsidRDefault="0036692A" w:rsidP="008B761A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36692A" w:rsidRPr="0036692A" w:rsidRDefault="0036692A" w:rsidP="008B761A">
            <w:pPr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</w:tr>
      <w:tr w:rsidR="0036692A" w:rsidRPr="0036692A" w:rsidTr="00D424F9">
        <w:tc>
          <w:tcPr>
            <w:tcW w:w="4693" w:type="dxa"/>
          </w:tcPr>
          <w:p w:rsidR="0036692A" w:rsidRPr="002F4748" w:rsidRDefault="006E5BA4" w:rsidP="00815C2D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Building Administration Fee</w:t>
            </w:r>
            <w:r w:rsidR="00BA6620" w:rsidRPr="002F474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amount (0.</w:t>
            </w:r>
            <w:r w:rsidR="0036692A" w:rsidRPr="002F4748">
              <w:rPr>
                <w:rFonts w:ascii="Arial" w:hAnsi="Arial" w:cs="Arial"/>
                <w:sz w:val="18"/>
                <w:szCs w:val="18"/>
                <w:lang w:eastAsia="en-US"/>
              </w:rPr>
              <w:t>1%):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36692A" w:rsidRPr="002F4748" w:rsidRDefault="0036692A" w:rsidP="00815C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$</w:t>
            </w:r>
          </w:p>
        </w:tc>
      </w:tr>
    </w:tbl>
    <w:p w:rsidR="00815C2D" w:rsidRPr="00815C2D" w:rsidRDefault="008B761A" w:rsidP="005D1827">
      <w:pPr>
        <w:rPr>
          <w:rFonts w:ascii="Arial" w:hAnsi="Arial" w:cs="Arial"/>
          <w:i/>
          <w:sz w:val="8"/>
          <w:szCs w:val="8"/>
          <w:lang w:eastAsia="en-US"/>
        </w:rPr>
      </w:pPr>
      <w:r w:rsidRPr="008B761A">
        <w:rPr>
          <w:rFonts w:ascii="Arial" w:hAnsi="Arial" w:cs="Arial"/>
          <w:sz w:val="18"/>
          <w:szCs w:val="18"/>
          <w:lang w:eastAsia="en-US"/>
        </w:rPr>
        <w:t>Cost of work done</w:t>
      </w:r>
    </w:p>
    <w:tbl>
      <w:tblPr>
        <w:tblStyle w:val="TableGrid"/>
        <w:tblpPr w:leftFromText="180" w:rightFromText="180" w:vertAnchor="text" w:tblpXSpec="right" w:tblpY="1"/>
        <w:tblOverlap w:val="nev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928"/>
      </w:tblGrid>
      <w:tr w:rsidR="00815C2D" w:rsidRPr="0036692A" w:rsidTr="00815C2D">
        <w:tc>
          <w:tcPr>
            <w:tcW w:w="4693" w:type="dxa"/>
          </w:tcPr>
          <w:p w:rsidR="00815C2D" w:rsidRPr="002F4748" w:rsidRDefault="00815C2D" w:rsidP="00815C2D">
            <w:pPr>
              <w:ind w:left="-851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Construction Industry Training Levy amount (0.</w:t>
            </w:r>
            <w:r w:rsidR="002F4748" w:rsidRPr="002F474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%):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15C2D" w:rsidRPr="002F4748" w:rsidRDefault="00815C2D" w:rsidP="00815C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4748">
              <w:rPr>
                <w:rFonts w:ascii="Arial" w:hAnsi="Arial" w:cs="Arial"/>
                <w:sz w:val="18"/>
                <w:szCs w:val="18"/>
                <w:lang w:eastAsia="en-US"/>
              </w:rPr>
              <w:t>$</w:t>
            </w:r>
          </w:p>
        </w:tc>
      </w:tr>
    </w:tbl>
    <w:p w:rsidR="00815C2D" w:rsidRDefault="00815C2D" w:rsidP="009C6936">
      <w:pPr>
        <w:spacing w:before="360"/>
        <w:rPr>
          <w:rFonts w:ascii="Arial" w:hAnsi="Arial" w:cs="Arial"/>
          <w:i/>
          <w:sz w:val="16"/>
          <w:szCs w:val="16"/>
          <w:lang w:eastAsia="en-US"/>
        </w:rPr>
      </w:pPr>
    </w:p>
    <w:p w:rsidR="0036692A" w:rsidRPr="002F4748" w:rsidRDefault="0036692A" w:rsidP="005D1827">
      <w:pPr>
        <w:rPr>
          <w:rFonts w:ascii="Arial" w:hAnsi="Arial" w:cs="Arial"/>
          <w:i/>
          <w:sz w:val="8"/>
          <w:szCs w:val="8"/>
          <w:lang w:eastAsia="en-US"/>
        </w:rPr>
      </w:pPr>
    </w:p>
    <w:p w:rsidR="00B166B4" w:rsidRDefault="0036692A" w:rsidP="009C6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40" w:after="40"/>
        <w:ind w:left="-142"/>
        <w:rPr>
          <w:rFonts w:ascii="Arial" w:hAnsi="Arial" w:cs="Arial"/>
          <w:sz w:val="18"/>
          <w:szCs w:val="18"/>
          <w:lang w:eastAsia="en-US"/>
        </w:rPr>
      </w:pPr>
      <w:r w:rsidRPr="00B166B4">
        <w:rPr>
          <w:rFonts w:ascii="Arial" w:hAnsi="Arial" w:cs="Arial"/>
          <w:b/>
          <w:sz w:val="18"/>
          <w:szCs w:val="18"/>
          <w:lang w:eastAsia="en-US"/>
        </w:rPr>
        <w:t>NOTE:</w:t>
      </w:r>
      <w:r w:rsidRPr="00B166B4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All building or </w:t>
      </w:r>
      <w:proofErr w:type="gramStart"/>
      <w:r w:rsidRPr="00B166B4">
        <w:rPr>
          <w:rFonts w:ascii="Arial" w:hAnsi="Arial" w:cs="Arial"/>
          <w:b/>
          <w:sz w:val="18"/>
          <w:szCs w:val="18"/>
          <w:lang w:eastAsia="en-US"/>
        </w:rPr>
        <w:t>demolition work</w:t>
      </w:r>
      <w:proofErr w:type="gramEnd"/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 o</w:t>
      </w:r>
      <w:r w:rsidR="0027159A" w:rsidRPr="00B166B4">
        <w:rPr>
          <w:rFonts w:ascii="Arial" w:hAnsi="Arial" w:cs="Arial"/>
          <w:b/>
          <w:sz w:val="18"/>
          <w:szCs w:val="18"/>
          <w:lang w:eastAsia="en-US"/>
        </w:rPr>
        <w:t>ver $20 000 is liable to pay a Building Administration F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ee </w:t>
      </w:r>
      <w:r w:rsidR="0027159A" w:rsidRPr="00B166B4">
        <w:rPr>
          <w:rFonts w:ascii="Arial" w:hAnsi="Arial" w:cs="Arial"/>
          <w:b/>
          <w:sz w:val="18"/>
          <w:szCs w:val="18"/>
          <w:lang w:eastAsia="en-US"/>
        </w:rPr>
        <w:t xml:space="preserve">(BAF) and Construction Industry Training Levy 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>t</w:t>
      </w:r>
      <w:r w:rsidR="0027159A" w:rsidRPr="00B166B4">
        <w:rPr>
          <w:rFonts w:ascii="Arial" w:hAnsi="Arial" w:cs="Arial"/>
          <w:b/>
          <w:sz w:val="18"/>
          <w:szCs w:val="18"/>
          <w:lang w:eastAsia="en-US"/>
        </w:rPr>
        <w:t>o the relevant Permit Authority.</w:t>
      </w:r>
      <w:r w:rsidRPr="00B166B4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36692A" w:rsidRPr="00B166B4" w:rsidRDefault="0027159A" w:rsidP="009C69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before="80" w:after="40"/>
        <w:ind w:left="-142"/>
        <w:rPr>
          <w:rFonts w:ascii="Arial" w:hAnsi="Arial" w:cs="Arial"/>
          <w:b/>
          <w:sz w:val="16"/>
          <w:szCs w:val="20"/>
          <w:lang w:eastAsia="en-US"/>
        </w:rPr>
      </w:pPr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The BAF must be paid within 7 business days </w:t>
      </w:r>
      <w:r w:rsidRPr="00B166B4">
        <w:rPr>
          <w:rFonts w:ascii="Arial" w:hAnsi="Arial" w:cs="Arial"/>
          <w:b/>
          <w:sz w:val="18"/>
          <w:szCs w:val="18"/>
          <w:u w:val="single"/>
          <w:lang w:eastAsia="en-US"/>
        </w:rPr>
        <w:t>after</w:t>
      </w:r>
      <w:r w:rsidRPr="00B166B4">
        <w:rPr>
          <w:rFonts w:ascii="Arial" w:hAnsi="Arial" w:cs="Arial"/>
          <w:b/>
          <w:sz w:val="18"/>
          <w:szCs w:val="18"/>
          <w:lang w:eastAsia="en-US"/>
        </w:rPr>
        <w:t xml:space="preserve"> the work is completed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, the </w:t>
      </w:r>
      <w:r w:rsidR="00B166B4" w:rsidRPr="00B166B4">
        <w:rPr>
          <w:rFonts w:ascii="Arial" w:hAnsi="Arial" w:cs="Arial"/>
          <w:b/>
          <w:sz w:val="18"/>
          <w:szCs w:val="18"/>
          <w:lang w:eastAsia="en-US"/>
        </w:rPr>
        <w:t xml:space="preserve">Industry Training Levy must be paid </w:t>
      </w:r>
      <w:r w:rsidR="00B166B4" w:rsidRPr="00B166B4">
        <w:rPr>
          <w:rFonts w:ascii="Arial" w:hAnsi="Arial" w:cs="Arial"/>
          <w:b/>
          <w:sz w:val="18"/>
          <w:szCs w:val="18"/>
          <w:u w:val="single"/>
          <w:lang w:eastAsia="en-US"/>
        </w:rPr>
        <w:t>prior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 to the work commencing</w:t>
      </w:r>
      <w:r w:rsidR="002F4748" w:rsidRPr="00B166B4">
        <w:rPr>
          <w:rFonts w:ascii="Arial" w:hAnsi="Arial" w:cs="Arial"/>
          <w:b/>
          <w:sz w:val="18"/>
          <w:szCs w:val="18"/>
          <w:lang w:eastAsia="en-US"/>
        </w:rPr>
        <w:t xml:space="preserve">. </w:t>
      </w:r>
      <w:r w:rsidR="00B166B4">
        <w:rPr>
          <w:rFonts w:ascii="Arial" w:hAnsi="Arial" w:cs="Arial"/>
          <w:b/>
          <w:sz w:val="18"/>
          <w:szCs w:val="18"/>
          <w:lang w:eastAsia="en-US"/>
        </w:rPr>
        <w:t>I</w:t>
      </w:r>
      <w:r w:rsidR="00617A70">
        <w:rPr>
          <w:rFonts w:ascii="Arial" w:hAnsi="Arial" w:cs="Arial"/>
          <w:b/>
          <w:sz w:val="18"/>
          <w:szCs w:val="18"/>
          <w:lang w:eastAsia="en-US"/>
        </w:rPr>
        <w:t>nformation about the L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evy </w:t>
      </w:r>
      <w:r w:rsidR="00617A70">
        <w:rPr>
          <w:rFonts w:ascii="Arial" w:hAnsi="Arial" w:cs="Arial"/>
          <w:b/>
          <w:sz w:val="18"/>
          <w:szCs w:val="18"/>
          <w:lang w:eastAsia="en-US"/>
        </w:rPr>
        <w:t xml:space="preserve">may be </w:t>
      </w:r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found here: </w:t>
      </w:r>
      <w:hyperlink r:id="rId9" w:history="1">
        <w:r w:rsidR="00B166B4" w:rsidRPr="00B40D8C">
          <w:rPr>
            <w:rStyle w:val="Hyperlink"/>
            <w:rFonts w:ascii="Arial" w:hAnsi="Arial" w:cs="Arial"/>
            <w:b/>
            <w:sz w:val="18"/>
            <w:szCs w:val="18"/>
            <w:lang w:eastAsia="en-US"/>
          </w:rPr>
          <w:t>www.tbcitb.com.au</w:t>
        </w:r>
      </w:hyperlink>
      <w:r w:rsidR="00B166B4">
        <w:rPr>
          <w:rFonts w:ascii="Arial" w:hAnsi="Arial" w:cs="Arial"/>
          <w:b/>
          <w:sz w:val="18"/>
          <w:szCs w:val="18"/>
          <w:lang w:eastAsia="en-US"/>
        </w:rPr>
        <w:t xml:space="preserve"> </w:t>
      </w:r>
    </w:p>
    <w:p w:rsidR="0036692A" w:rsidRDefault="0036692A" w:rsidP="005D1827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5D1827" w:rsidRPr="00B56E40" w:rsidTr="008B761A">
        <w:trPr>
          <w:cantSplit/>
        </w:trPr>
        <w:tc>
          <w:tcPr>
            <w:tcW w:w="6521" w:type="dxa"/>
            <w:vAlign w:val="center"/>
          </w:tcPr>
          <w:p w:rsidR="005D1827" w:rsidRPr="00B56E40" w:rsidRDefault="00A33C76" w:rsidP="005F356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Cs w:val="20"/>
                <w:lang w:eastAsia="en-US"/>
              </w:rPr>
              <w:t xml:space="preserve">Plumber, </w:t>
            </w:r>
            <w:r w:rsidR="008B761A">
              <w:rPr>
                <w:rFonts w:ascii="Arial" w:hAnsi="Arial" w:cs="Arial"/>
                <w:b/>
                <w:szCs w:val="20"/>
                <w:lang w:eastAsia="en-US"/>
              </w:rPr>
              <w:t>Owner/</w:t>
            </w:r>
            <w:r w:rsidR="00B77694">
              <w:rPr>
                <w:rFonts w:ascii="Arial" w:hAnsi="Arial" w:cs="Arial"/>
                <w:b/>
                <w:szCs w:val="20"/>
                <w:lang w:eastAsia="en-US"/>
              </w:rPr>
              <w:t xml:space="preserve">and responsible </w:t>
            </w:r>
            <w:r w:rsidR="008B761A">
              <w:rPr>
                <w:rFonts w:ascii="Arial" w:hAnsi="Arial" w:cs="Arial"/>
                <w:b/>
                <w:szCs w:val="20"/>
                <w:lang w:eastAsia="en-US"/>
              </w:rPr>
              <w:t>person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 xml:space="preserve"> </w:t>
            </w:r>
            <w:r w:rsidR="003E79AB">
              <w:rPr>
                <w:rFonts w:ascii="Arial" w:hAnsi="Arial" w:cs="Arial"/>
                <w:b/>
                <w:szCs w:val="20"/>
                <w:lang w:eastAsia="en-US"/>
              </w:rPr>
              <w:t>details</w:t>
            </w:r>
            <w:r w:rsidR="005D1827" w:rsidRPr="00B56E40">
              <w:rPr>
                <w:rFonts w:ascii="Arial" w:hAnsi="Arial" w:cs="Arial"/>
                <w:b/>
                <w:szCs w:val="20"/>
                <w:lang w:eastAsia="en-US"/>
              </w:rPr>
              <w:t>: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Default="005D1827" w:rsidP="00DF45A9">
      <w:pPr>
        <w:ind w:right="697"/>
        <w:rPr>
          <w:rFonts w:ascii="Arial" w:hAnsi="Arial" w:cs="Arial"/>
          <w:i/>
          <w:iCs/>
          <w:sz w:val="8"/>
          <w:szCs w:val="8"/>
          <w:lang w:eastAsia="en-US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1826"/>
        <w:gridCol w:w="18"/>
        <w:gridCol w:w="3190"/>
        <w:gridCol w:w="282"/>
        <w:gridCol w:w="976"/>
        <w:gridCol w:w="1262"/>
        <w:gridCol w:w="2086"/>
      </w:tblGrid>
      <w:tr w:rsidR="003E79AB" w:rsidRPr="00B56E40" w:rsidTr="00F34F01">
        <w:trPr>
          <w:cantSplit/>
          <w:trHeight w:val="392"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E79AB" w:rsidRPr="00B166B4" w:rsidRDefault="00DF45A9" w:rsidP="00F34F0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166B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Owner: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166B4" w:rsidRDefault="003E79AB" w:rsidP="00F34F0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4"/>
                <w:szCs w:val="20"/>
                <w:lang w:eastAsia="en-US"/>
              </w:rPr>
              <w:t>Contact person: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4704AF" w:rsidRDefault="003E79AB" w:rsidP="00F34F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9640" w:type="dxa"/>
            <w:gridSpan w:val="7"/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Contact address: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jc w:val="right"/>
              <w:rPr>
                <w:rFonts w:ascii="Arial" w:hAnsi="Arial" w:cs="Arial"/>
                <w:sz w:val="14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9640" w:type="dxa"/>
            <w:gridSpan w:val="7"/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E79AB" w:rsidRPr="00B56E40" w:rsidTr="00F34F01">
        <w:trPr>
          <w:cantSplit/>
        </w:trPr>
        <w:tc>
          <w:tcPr>
            <w:tcW w:w="9640" w:type="dxa"/>
            <w:gridSpan w:val="7"/>
            <w:vAlign w:val="center"/>
          </w:tcPr>
          <w:p w:rsidR="003E79AB" w:rsidRPr="00B56E40" w:rsidRDefault="003E79AB" w:rsidP="00F34F01">
            <w:pPr>
              <w:rPr>
                <w:rFonts w:ascii="Arial" w:hAnsi="Arial" w:cs="Arial"/>
                <w:sz w:val="8"/>
                <w:szCs w:val="20"/>
                <w:lang w:eastAsia="en-US"/>
              </w:rPr>
            </w:pPr>
          </w:p>
        </w:tc>
      </w:tr>
      <w:tr w:rsidR="00DF45A9" w:rsidRPr="00B56E40" w:rsidTr="00DF45A9">
        <w:trPr>
          <w:cantSplit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DF45A9" w:rsidRPr="00B56E40" w:rsidRDefault="00DF45A9" w:rsidP="00DF45A9">
            <w:pPr>
              <w:rPr>
                <w:rFonts w:ascii="Arial" w:hAnsi="Arial" w:cs="Arial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A9" w:rsidRPr="00B56E40" w:rsidRDefault="00DF45A9" w:rsidP="00660A6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DF45A9" w:rsidRPr="004704AF" w:rsidRDefault="00DF45A9" w:rsidP="00DF45A9">
      <w:pPr>
        <w:ind w:right="697"/>
        <w:rPr>
          <w:rFonts w:ascii="Arial" w:hAnsi="Arial" w:cs="Arial"/>
          <w:i/>
          <w:iCs/>
          <w:sz w:val="8"/>
          <w:szCs w:val="8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DF45A9" w:rsidRDefault="005D1827" w:rsidP="00DF45A9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Builder</w:t>
            </w:r>
            <w:r w:rsid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/ </w:t>
            </w:r>
            <w:r w:rsidR="00AE73B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Plumber/ </w:t>
            </w:r>
            <w:r w:rsid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competent p</w:t>
            </w:r>
            <w:r w:rsidR="00DF45A9" w:rsidRP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erson</w:t>
            </w:r>
            <w:r w:rsidRPr="00DF45A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16"/>
                <w:lang w:eastAsia="en-US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Default="00DF45A9" w:rsidP="00DF45A9">
      <w:pPr>
        <w:ind w:left="-142"/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eastAsia="en-US"/>
        </w:rPr>
        <w:t>delete</w:t>
      </w:r>
      <w:proofErr w:type="gramEnd"/>
      <w:r>
        <w:rPr>
          <w:rFonts w:ascii="Arial" w:hAnsi="Arial" w:cs="Arial"/>
          <w:i/>
          <w:sz w:val="16"/>
          <w:szCs w:val="16"/>
          <w:lang w:eastAsia="en-US"/>
        </w:rPr>
        <w:t xml:space="preserve"> one not applicable)</w:t>
      </w:r>
    </w:p>
    <w:p w:rsidR="00DF45A9" w:rsidRPr="00DF45A9" w:rsidRDefault="00DF45A9" w:rsidP="00DF45A9">
      <w:pPr>
        <w:ind w:left="-142"/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F45A9" w:rsidRPr="00B56E40" w:rsidTr="00DF45A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45A9" w:rsidRPr="00B56E40" w:rsidRDefault="00DF45A9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20"/>
                <w:szCs w:val="20"/>
                <w:lang w:eastAsia="en-US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5A9" w:rsidRPr="00B56E40" w:rsidRDefault="00DF45A9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45A9" w:rsidRPr="00B56E40" w:rsidRDefault="00DF45A9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F45A9" w:rsidRPr="00B56E40" w:rsidRDefault="00DF45A9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9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9"/>
                <w:szCs w:val="20"/>
                <w:lang w:eastAsia="en-US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D1827" w:rsidRPr="00B56E40" w:rsidTr="00E5262E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B56E40" w:rsidRDefault="005D1827" w:rsidP="005D1827">
      <w:pPr>
        <w:rPr>
          <w:rFonts w:ascii="Arial" w:hAnsi="Arial" w:cs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1427"/>
        <w:gridCol w:w="1823"/>
        <w:gridCol w:w="4556"/>
      </w:tblGrid>
      <w:tr w:rsidR="005D1827" w:rsidRPr="00B56E40" w:rsidTr="00DF45A9">
        <w:tc>
          <w:tcPr>
            <w:tcW w:w="183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D1827" w:rsidRPr="00B56E40" w:rsidRDefault="00DF45A9" w:rsidP="005D18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Licence</w:t>
            </w:r>
            <w:r w:rsidR="005D1827" w:rsidRPr="00B56E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82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A33C76" w:rsidRPr="005F3566" w:rsidRDefault="00A33C76" w:rsidP="005F3566">
      <w:pPr>
        <w:spacing w:before="120"/>
        <w:ind w:right="57"/>
        <w:rPr>
          <w:rFonts w:ascii="Arial" w:hAnsi="Arial" w:cs="Arial"/>
          <w:b/>
          <w:iCs/>
          <w:sz w:val="22"/>
          <w:szCs w:val="22"/>
        </w:rPr>
      </w:pPr>
      <w:r w:rsidRPr="005F3566">
        <w:rPr>
          <w:rFonts w:ascii="Arial" w:hAnsi="Arial" w:cs="Arial"/>
          <w:b/>
          <w:iCs/>
          <w:sz w:val="22"/>
          <w:szCs w:val="22"/>
        </w:rPr>
        <w:t>For plumbing work only</w:t>
      </w:r>
      <w:r w:rsidR="00987B99">
        <w:rPr>
          <w:rFonts w:ascii="Arial" w:hAnsi="Arial" w:cs="Arial"/>
          <w:b/>
          <w:iCs/>
          <w:sz w:val="22"/>
          <w:szCs w:val="22"/>
        </w:rPr>
        <w:t>:</w:t>
      </w:r>
    </w:p>
    <w:p w:rsidR="00A33C76" w:rsidRPr="00987B99" w:rsidRDefault="00A33C76" w:rsidP="00A33C76">
      <w:pPr>
        <w:pStyle w:val="ListParagraph"/>
        <w:numPr>
          <w:ilvl w:val="0"/>
          <w:numId w:val="2"/>
        </w:numPr>
        <w:spacing w:before="120" w:after="120"/>
        <w:ind w:left="714" w:right="56" w:hanging="357"/>
        <w:rPr>
          <w:rFonts w:ascii="Arial" w:hAnsi="Arial" w:cs="Arial"/>
          <w:i/>
          <w:iCs/>
          <w:sz w:val="22"/>
          <w:szCs w:val="22"/>
        </w:rPr>
      </w:pPr>
      <w:r w:rsidRPr="00987B99">
        <w:rPr>
          <w:rFonts w:ascii="Arial" w:hAnsi="Arial" w:cs="Arial"/>
          <w:sz w:val="22"/>
          <w:szCs w:val="22"/>
        </w:rPr>
        <w:t>As the licensed plumber who performed the work has certified that it complies with all relevant Acts, the National Construction Code and other relevant codes and standards;</w:t>
      </w:r>
    </w:p>
    <w:p w:rsidR="00A33C76" w:rsidRPr="00D91FB4" w:rsidRDefault="00110EC4" w:rsidP="00A33C76">
      <w:pPr>
        <w:pStyle w:val="NormalWeb"/>
        <w:numPr>
          <w:ilvl w:val="0"/>
          <w:numId w:val="2"/>
        </w:numPr>
        <w:spacing w:before="12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33C76" w:rsidRPr="00987B99">
        <w:rPr>
          <w:rFonts w:ascii="Arial" w:hAnsi="Arial" w:cs="Arial"/>
          <w:sz w:val="22"/>
          <w:szCs w:val="22"/>
        </w:rPr>
        <w:t xml:space="preserve">s-constructed plans of the plumbing work are provided (for </w:t>
      </w:r>
      <w:r w:rsidR="00A33C76" w:rsidRPr="00D91FB4">
        <w:rPr>
          <w:rFonts w:ascii="Arial" w:hAnsi="Arial" w:cs="Arial"/>
          <w:sz w:val="22"/>
          <w:szCs w:val="22"/>
        </w:rPr>
        <w:t>any below ground work only)</w:t>
      </w:r>
    </w:p>
    <w:p w:rsidR="00A33C76" w:rsidRPr="005F3566" w:rsidRDefault="00110EC4" w:rsidP="00A33C76">
      <w:pPr>
        <w:pStyle w:val="ListParagraph"/>
        <w:numPr>
          <w:ilvl w:val="0"/>
          <w:numId w:val="2"/>
        </w:numPr>
        <w:spacing w:before="120" w:after="120"/>
        <w:ind w:left="714" w:right="5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A33C76" w:rsidRPr="005F3566">
        <w:rPr>
          <w:rFonts w:ascii="Arial" w:hAnsi="Arial" w:cs="Arial"/>
          <w:sz w:val="22"/>
          <w:szCs w:val="22"/>
        </w:rPr>
        <w:t xml:space="preserve"> notification in respect of defective work discovered as part of the preparation, or performance, of the low-risk plumbing work has </w:t>
      </w:r>
      <w:r w:rsidR="00A33C76" w:rsidRPr="00987B99">
        <w:rPr>
          <w:rFonts w:ascii="Arial" w:hAnsi="Arial" w:cs="Arial"/>
          <w:sz w:val="22"/>
          <w:szCs w:val="22"/>
        </w:rPr>
        <w:t xml:space="preserve">already </w:t>
      </w:r>
      <w:r w:rsidR="00A33C76" w:rsidRPr="005F3566">
        <w:rPr>
          <w:rFonts w:ascii="Arial" w:hAnsi="Arial" w:cs="Arial"/>
          <w:sz w:val="22"/>
          <w:szCs w:val="22"/>
        </w:rPr>
        <w:t>been notified</w:t>
      </w:r>
      <w:r w:rsidR="00A33C76" w:rsidRPr="00987B99">
        <w:rPr>
          <w:rFonts w:ascii="Arial" w:hAnsi="Arial" w:cs="Arial"/>
          <w:sz w:val="22"/>
          <w:szCs w:val="22"/>
        </w:rPr>
        <w:t xml:space="preserve"> to the council</w:t>
      </w:r>
      <w:r w:rsidR="00A33C76" w:rsidRPr="00D91FB4">
        <w:rPr>
          <w:rFonts w:ascii="Arial" w:hAnsi="Arial" w:cs="Arial"/>
          <w:sz w:val="22"/>
          <w:szCs w:val="22"/>
        </w:rPr>
        <w:t>.</w:t>
      </w:r>
    </w:p>
    <w:p w:rsidR="005D1827" w:rsidRPr="00B166B4" w:rsidRDefault="005D1827" w:rsidP="005D1827">
      <w:pPr>
        <w:rPr>
          <w:rFonts w:ascii="Arial" w:hAnsi="Arial" w:cs="Arial"/>
          <w:sz w:val="16"/>
          <w:szCs w:val="16"/>
          <w:lang w:eastAsia="en-US"/>
        </w:rPr>
      </w:pP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  <w:r w:rsidRPr="00B166B4">
        <w:rPr>
          <w:rFonts w:ascii="Arial" w:hAnsi="Arial" w:cs="Arial"/>
          <w:sz w:val="16"/>
          <w:szCs w:val="16"/>
          <w:lang w:eastAsia="en-US"/>
        </w:rPr>
        <w:tab/>
      </w: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5D1827" w:rsidRPr="00B56E40" w:rsidTr="008B761A">
        <w:trPr>
          <w:cantSplit/>
        </w:trPr>
        <w:tc>
          <w:tcPr>
            <w:tcW w:w="6521" w:type="dxa"/>
          </w:tcPr>
          <w:p w:rsidR="005D1827" w:rsidRPr="00B56E40" w:rsidRDefault="005D1827" w:rsidP="005D182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Cs w:val="20"/>
                <w:lang w:eastAsia="en-US"/>
              </w:rPr>
              <w:t>Notice details:</w:t>
            </w:r>
          </w:p>
        </w:tc>
        <w:tc>
          <w:tcPr>
            <w:tcW w:w="3119" w:type="dxa"/>
            <w:shd w:val="pct20" w:color="auto" w:fill="auto"/>
          </w:tcPr>
          <w:p w:rsidR="005D1827" w:rsidRPr="00B56E40" w:rsidRDefault="005D1827" w:rsidP="005D1827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5D1827" w:rsidRPr="008B761A" w:rsidRDefault="005D1827" w:rsidP="005D1827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 w:cs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6"/>
        <w:gridCol w:w="1984"/>
        <w:gridCol w:w="1276"/>
      </w:tblGrid>
      <w:tr w:rsidR="005D1827" w:rsidRPr="00B56E40" w:rsidTr="00E5262E">
        <w:tc>
          <w:tcPr>
            <w:tcW w:w="63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D1827" w:rsidRPr="00B56E40" w:rsidRDefault="00177A43" w:rsidP="00A33C7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The </w:t>
            </w:r>
            <w:r w:rsidR="003E79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work detailed above was completed </w:t>
            </w:r>
            <w:r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</w:t>
            </w:r>
            <w:r w:rsidR="005D1827" w:rsidRPr="00B56E4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D1827" w:rsidRPr="00B56E40" w:rsidRDefault="005D1827" w:rsidP="005D182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</w:pPr>
            <w:r w:rsidRPr="00B56E40">
              <w:rPr>
                <w:rFonts w:ascii="Arial" w:hAnsi="Arial" w:cs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1E60DA" w:rsidRPr="00B56E40" w:rsidRDefault="003E79AB" w:rsidP="00617A70">
      <w:pPr>
        <w:tabs>
          <w:tab w:val="left" w:pos="2694"/>
          <w:tab w:val="left" w:pos="5954"/>
          <w:tab w:val="left" w:pos="8364"/>
        </w:tabs>
        <w:spacing w:before="60"/>
        <w:ind w:left="-142" w:hanging="11"/>
        <w:rPr>
          <w:rFonts w:ascii="Arial" w:hAnsi="Arial" w:cs="Arial"/>
          <w:i/>
          <w:iCs/>
          <w:sz w:val="16"/>
          <w:szCs w:val="20"/>
          <w:lang w:eastAsia="en-US"/>
        </w:rPr>
      </w:pPr>
      <w:r>
        <w:rPr>
          <w:rFonts w:ascii="Arial" w:hAnsi="Arial" w:cs="Arial"/>
          <w:i/>
          <w:iCs/>
          <w:sz w:val="16"/>
          <w:szCs w:val="20"/>
          <w:lang w:eastAsia="en-US"/>
        </w:rPr>
        <w:tab/>
      </w:r>
      <w:r>
        <w:rPr>
          <w:rFonts w:ascii="Arial" w:hAnsi="Arial" w:cs="Arial"/>
          <w:i/>
          <w:iCs/>
          <w:sz w:val="16"/>
          <w:szCs w:val="20"/>
          <w:lang w:eastAsia="en-US"/>
        </w:rPr>
        <w:tab/>
      </w:r>
      <w:r w:rsidR="001E60DA" w:rsidRPr="00B56E40">
        <w:rPr>
          <w:rFonts w:ascii="Arial" w:hAnsi="Arial" w:cs="Arial"/>
          <w:i/>
          <w:iCs/>
          <w:sz w:val="16"/>
          <w:szCs w:val="20"/>
          <w:lang w:eastAsia="en-US"/>
        </w:rPr>
        <w:t>Name: [print]</w:t>
      </w:r>
      <w:r w:rsidR="001E60DA"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Signed </w:t>
      </w:r>
      <w:r w:rsidR="001E60DA" w:rsidRPr="00B56E40">
        <w:rPr>
          <w:rFonts w:ascii="Arial" w:hAnsi="Arial" w:cs="Arial"/>
          <w:i/>
          <w:iCs/>
          <w:sz w:val="16"/>
          <w:szCs w:val="20"/>
          <w:lang w:eastAsia="en-US"/>
        </w:rPr>
        <w:tab/>
        <w:t xml:space="preserve">Date 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268"/>
        <w:gridCol w:w="284"/>
        <w:gridCol w:w="1701"/>
      </w:tblGrid>
      <w:tr w:rsidR="001E60DA" w:rsidRPr="00B56E40" w:rsidTr="003E79AB">
        <w:trPr>
          <w:cantSplit/>
          <w:trHeight w:val="338"/>
        </w:trPr>
        <w:tc>
          <w:tcPr>
            <w:tcW w:w="1844" w:type="dxa"/>
          </w:tcPr>
          <w:p w:rsidR="001E60DA" w:rsidRPr="00666C44" w:rsidRDefault="003E79AB" w:rsidP="003E79AB">
            <w:pPr>
              <w:rPr>
                <w:rFonts w:ascii="Arial" w:hAnsi="Arial" w:cs="Arial"/>
                <w:i/>
                <w:iCs/>
                <w:sz w:val="2"/>
                <w:szCs w:val="2"/>
              </w:rPr>
            </w:pPr>
            <w:r w:rsidRP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Owner or </w:t>
            </w:r>
            <w:r w:rsidR="0036692A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8B761A">
              <w:rPr>
                <w:rFonts w:ascii="Arial" w:hAnsi="Arial" w:cs="Arial"/>
                <w:sz w:val="16"/>
                <w:szCs w:val="16"/>
                <w:lang w:eastAsia="en-US"/>
              </w:rPr>
              <w:t>Builder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Plumber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 w:rsidR="008B76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B761A" w:rsidRPr="008B761A">
              <w:rPr>
                <w:rFonts w:ascii="Arial" w:hAnsi="Arial" w:cs="Arial"/>
                <w:sz w:val="16"/>
                <w:szCs w:val="16"/>
                <w:lang w:eastAsia="en-US"/>
              </w:rPr>
              <w:t>Competent Person</w:t>
            </w:r>
            <w:r w:rsidRPr="008B761A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E60DA" w:rsidRPr="00B56E40" w:rsidRDefault="001E60DA" w:rsidP="007C0B3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DA" w:rsidRPr="00B56E40" w:rsidRDefault="001E60DA" w:rsidP="007C0B33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8B761A" w:rsidRDefault="00617A70" w:rsidP="00617A70">
      <w:pPr>
        <w:ind w:left="-142" w:right="56"/>
        <w:rPr>
          <w:rFonts w:ascii="Arial" w:hAnsi="Arial" w:cs="Arial"/>
          <w:i/>
          <w:iCs/>
          <w:sz w:val="14"/>
          <w:szCs w:val="14"/>
        </w:rPr>
      </w:pPr>
      <w:r w:rsidRPr="00C345B2">
        <w:rPr>
          <w:rFonts w:ascii="Arial" w:hAnsi="Arial" w:cs="Arial"/>
          <w:i/>
          <w:iCs/>
          <w:sz w:val="14"/>
          <w:szCs w:val="14"/>
        </w:rPr>
        <w:t>(Delete one(s) not applicable)</w:t>
      </w:r>
    </w:p>
    <w:p w:rsidR="00B77694" w:rsidRDefault="00B77694" w:rsidP="00617A70">
      <w:pPr>
        <w:ind w:left="-142" w:right="56"/>
        <w:rPr>
          <w:rFonts w:ascii="Arial" w:hAnsi="Arial" w:cs="Arial"/>
          <w:i/>
          <w:iCs/>
          <w:sz w:val="14"/>
          <w:szCs w:val="14"/>
        </w:rPr>
      </w:pPr>
    </w:p>
    <w:p w:rsidR="00B77694" w:rsidRPr="00C345B2" w:rsidRDefault="00B77694" w:rsidP="00617A70">
      <w:pPr>
        <w:ind w:left="-142" w:right="56"/>
        <w:rPr>
          <w:rFonts w:ascii="Arial" w:hAnsi="Arial" w:cs="Arial"/>
          <w:sz w:val="14"/>
          <w:szCs w:val="14"/>
          <w:lang w:eastAsia="en-US"/>
        </w:rPr>
      </w:pPr>
      <w:bookmarkStart w:id="1" w:name="GS32@EN"/>
      <w:bookmarkStart w:id="2" w:name="GS32@Gs1@EN"/>
      <w:bookmarkStart w:id="3" w:name="GS32@Gs2@EN"/>
      <w:bookmarkStart w:id="4" w:name="GS32@Gs2@Hpa@EN"/>
      <w:bookmarkStart w:id="5" w:name="GS32@Gs2@Hpb@EN"/>
      <w:bookmarkStart w:id="6" w:name="GS32@Gs2@Hpc@EN"/>
      <w:bookmarkStart w:id="7" w:name="GS32@Gs2@Hpd@EN"/>
      <w:bookmarkStart w:id="8" w:name="GS32@Gs2@Hpe@EN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B77694" w:rsidRPr="00C345B2" w:rsidSect="0036692A">
      <w:footerReference w:type="default" r:id="rId10"/>
      <w:footerReference w:type="first" r:id="rId11"/>
      <w:pgSz w:w="11906" w:h="16838"/>
      <w:pgMar w:top="1276" w:right="849" w:bottom="244" w:left="1797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B7" w:rsidRDefault="009C76B7" w:rsidP="00E01DB9">
      <w:r>
        <w:separator/>
      </w:r>
    </w:p>
  </w:endnote>
  <w:endnote w:type="continuationSeparator" w:id="0">
    <w:p w:rsidR="009C76B7" w:rsidRDefault="009C76B7" w:rsidP="00E0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AB" w:rsidRPr="003E79AB" w:rsidRDefault="003E79AB" w:rsidP="003E79AB">
    <w:pPr>
      <w:pStyle w:val="Footer"/>
      <w:pBdr>
        <w:top w:val="single" w:sz="6" w:space="1" w:color="auto"/>
      </w:pBdr>
      <w:tabs>
        <w:tab w:val="right" w:pos="9356"/>
      </w:tabs>
      <w:ind w:left="-284"/>
      <w:rPr>
        <w:rFonts w:ascii="Arial" w:hAnsi="Arial" w:cs="Arial"/>
      </w:rPr>
    </w:pPr>
    <w:r w:rsidRPr="00B56E40">
      <w:rPr>
        <w:rFonts w:ascii="Arial" w:hAnsi="Arial" w:cs="Arial"/>
        <w:sz w:val="16"/>
      </w:rPr>
      <w:t xml:space="preserve">Director of Building Control - approved: 1 </w:t>
    </w:r>
    <w:r w:rsidR="00110EC4">
      <w:rPr>
        <w:rFonts w:ascii="Arial" w:hAnsi="Arial" w:cs="Arial"/>
        <w:sz w:val="16"/>
      </w:rPr>
      <w:t xml:space="preserve">July </w:t>
    </w:r>
    <w:r>
      <w:rPr>
        <w:rFonts w:ascii="Arial" w:hAnsi="Arial" w:cs="Arial"/>
        <w:sz w:val="16"/>
      </w:rPr>
      <w:t>2017</w:t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sz w:val="16"/>
      </w:rPr>
      <w:tab/>
    </w:r>
    <w:r w:rsidRPr="00B56E40">
      <w:rPr>
        <w:rFonts w:ascii="Arial" w:hAnsi="Arial" w:cs="Arial"/>
        <w:i/>
        <w:iCs/>
        <w:sz w:val="16"/>
      </w:rPr>
      <w:t xml:space="preserve">Building </w:t>
    </w:r>
    <w:r>
      <w:rPr>
        <w:rFonts w:ascii="Arial" w:hAnsi="Arial" w:cs="Arial"/>
        <w:i/>
        <w:iCs/>
        <w:sz w:val="16"/>
      </w:rPr>
      <w:t>Act 201</w:t>
    </w:r>
    <w:r w:rsidR="00887AC6">
      <w:rPr>
        <w:rFonts w:ascii="Arial" w:hAnsi="Arial" w:cs="Arial"/>
        <w:i/>
        <w:iCs/>
        <w:sz w:val="16"/>
      </w:rPr>
      <w:t>6</w:t>
    </w:r>
    <w:r w:rsidRPr="00B56E40">
      <w:rPr>
        <w:rFonts w:ascii="Arial" w:hAnsi="Arial" w:cs="Arial"/>
        <w:sz w:val="16"/>
      </w:rPr>
      <w:t xml:space="preserve"> - Approved Form No </w:t>
    </w:r>
    <w:r>
      <w:rPr>
        <w:rFonts w:ascii="Arial" w:hAnsi="Arial" w:cs="Arial"/>
        <w:sz w:val="16"/>
      </w:rPr>
      <w:t>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2C" w:rsidRDefault="0028792C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approved: 1 July 2014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2014</w:t>
    </w:r>
    <w:r>
      <w:rPr>
        <w:rFonts w:ascii="Arial" w:hAnsi="Arial"/>
        <w:sz w:val="16"/>
      </w:rPr>
      <w:t xml:space="preserve"> - Approved Form No 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B7" w:rsidRDefault="009C76B7" w:rsidP="00E01DB9">
      <w:r>
        <w:separator/>
      </w:r>
    </w:p>
  </w:footnote>
  <w:footnote w:type="continuationSeparator" w:id="0">
    <w:p w:rsidR="009C76B7" w:rsidRDefault="009C76B7" w:rsidP="00E0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3452"/>
    <w:multiLevelType w:val="hybridMultilevel"/>
    <w:tmpl w:val="D65AC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27"/>
    <w:rsid w:val="000138EC"/>
    <w:rsid w:val="000256CB"/>
    <w:rsid w:val="00051B13"/>
    <w:rsid w:val="00087E20"/>
    <w:rsid w:val="000A41AB"/>
    <w:rsid w:val="000A7907"/>
    <w:rsid w:val="00110EC4"/>
    <w:rsid w:val="001433E7"/>
    <w:rsid w:val="00156316"/>
    <w:rsid w:val="00177A43"/>
    <w:rsid w:val="0018088F"/>
    <w:rsid w:val="001E5348"/>
    <w:rsid w:val="001E60DA"/>
    <w:rsid w:val="00222511"/>
    <w:rsid w:val="00225870"/>
    <w:rsid w:val="0027159A"/>
    <w:rsid w:val="0028792C"/>
    <w:rsid w:val="002A04C4"/>
    <w:rsid w:val="002F1734"/>
    <w:rsid w:val="002F4748"/>
    <w:rsid w:val="0036692A"/>
    <w:rsid w:val="00381AF4"/>
    <w:rsid w:val="003D1B3E"/>
    <w:rsid w:val="003E3173"/>
    <w:rsid w:val="003E5F07"/>
    <w:rsid w:val="003E79AB"/>
    <w:rsid w:val="003F4885"/>
    <w:rsid w:val="00456F19"/>
    <w:rsid w:val="0046325B"/>
    <w:rsid w:val="004704AF"/>
    <w:rsid w:val="00485AC8"/>
    <w:rsid w:val="00502898"/>
    <w:rsid w:val="00530C33"/>
    <w:rsid w:val="005940A1"/>
    <w:rsid w:val="005D1827"/>
    <w:rsid w:val="005F3566"/>
    <w:rsid w:val="00602ABE"/>
    <w:rsid w:val="00611366"/>
    <w:rsid w:val="00617A70"/>
    <w:rsid w:val="00622602"/>
    <w:rsid w:val="00630668"/>
    <w:rsid w:val="00666C44"/>
    <w:rsid w:val="006B3AA0"/>
    <w:rsid w:val="006D0BD4"/>
    <w:rsid w:val="006E5BA4"/>
    <w:rsid w:val="006F215B"/>
    <w:rsid w:val="00726247"/>
    <w:rsid w:val="0073671E"/>
    <w:rsid w:val="007B35D2"/>
    <w:rsid w:val="007C0B33"/>
    <w:rsid w:val="007E43AB"/>
    <w:rsid w:val="008113BB"/>
    <w:rsid w:val="00815C2D"/>
    <w:rsid w:val="00825F01"/>
    <w:rsid w:val="00887AC6"/>
    <w:rsid w:val="008B761A"/>
    <w:rsid w:val="0097286E"/>
    <w:rsid w:val="0098573B"/>
    <w:rsid w:val="00987B99"/>
    <w:rsid w:val="009C6936"/>
    <w:rsid w:val="009C76B7"/>
    <w:rsid w:val="00A26A21"/>
    <w:rsid w:val="00A33C76"/>
    <w:rsid w:val="00A475DF"/>
    <w:rsid w:val="00A54547"/>
    <w:rsid w:val="00AB5A70"/>
    <w:rsid w:val="00AC6824"/>
    <w:rsid w:val="00AE73BD"/>
    <w:rsid w:val="00AF62E0"/>
    <w:rsid w:val="00B166B4"/>
    <w:rsid w:val="00B56E40"/>
    <w:rsid w:val="00B70E9E"/>
    <w:rsid w:val="00B77694"/>
    <w:rsid w:val="00BA6620"/>
    <w:rsid w:val="00BE2A89"/>
    <w:rsid w:val="00C345B2"/>
    <w:rsid w:val="00C63E43"/>
    <w:rsid w:val="00CD2911"/>
    <w:rsid w:val="00D16866"/>
    <w:rsid w:val="00D365FB"/>
    <w:rsid w:val="00D424F9"/>
    <w:rsid w:val="00D606A3"/>
    <w:rsid w:val="00D91FB4"/>
    <w:rsid w:val="00D95BD4"/>
    <w:rsid w:val="00DA6D3E"/>
    <w:rsid w:val="00DF45A9"/>
    <w:rsid w:val="00DF753D"/>
    <w:rsid w:val="00E01DB9"/>
    <w:rsid w:val="00E5262E"/>
    <w:rsid w:val="00E95277"/>
    <w:rsid w:val="00F369BA"/>
    <w:rsid w:val="00FE2EE5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C6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6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1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366"/>
  </w:style>
  <w:style w:type="paragraph" w:styleId="CommentSubject">
    <w:name w:val="annotation subject"/>
    <w:basedOn w:val="CommentText"/>
    <w:next w:val="CommentText"/>
    <w:link w:val="CommentSubjectChar"/>
    <w:rsid w:val="0061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366"/>
    <w:rPr>
      <w:b/>
      <w:bCs/>
    </w:rPr>
  </w:style>
  <w:style w:type="paragraph" w:styleId="NormalWeb">
    <w:name w:val="Normal (Web)"/>
    <w:basedOn w:val="Normal"/>
    <w:uiPriority w:val="99"/>
    <w:unhideWhenUsed/>
    <w:rsid w:val="00B776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1827"/>
    <w:rPr>
      <w:sz w:val="24"/>
      <w:szCs w:val="24"/>
    </w:rPr>
  </w:style>
  <w:style w:type="paragraph" w:styleId="Header">
    <w:name w:val="header"/>
    <w:basedOn w:val="Normal"/>
    <w:link w:val="HeaderChar"/>
    <w:rsid w:val="00E01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B9"/>
    <w:rPr>
      <w:sz w:val="24"/>
      <w:szCs w:val="24"/>
    </w:rPr>
  </w:style>
  <w:style w:type="paragraph" w:styleId="BalloonText">
    <w:name w:val="Balloon Text"/>
    <w:basedOn w:val="Normal"/>
    <w:link w:val="BalloonTextChar"/>
    <w:rsid w:val="00C6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6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113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366"/>
  </w:style>
  <w:style w:type="paragraph" w:styleId="CommentSubject">
    <w:name w:val="annotation subject"/>
    <w:basedOn w:val="CommentText"/>
    <w:next w:val="CommentText"/>
    <w:link w:val="CommentSubjectChar"/>
    <w:rsid w:val="0061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366"/>
    <w:rPr>
      <w:b/>
      <w:bCs/>
    </w:rPr>
  </w:style>
  <w:style w:type="paragraph" w:styleId="NormalWeb">
    <w:name w:val="Normal (Web)"/>
    <w:basedOn w:val="Normal"/>
    <w:uiPriority w:val="99"/>
    <w:unhideWhenUsed/>
    <w:rsid w:val="00B776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bcit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7816-4363-4EF6-8175-76765C78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F0163BD9</Template>
  <TotalTime>19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9</cp:revision>
  <cp:lastPrinted>2017-06-27T00:57:00Z</cp:lastPrinted>
  <dcterms:created xsi:type="dcterms:W3CDTF">2017-06-21T06:06:00Z</dcterms:created>
  <dcterms:modified xsi:type="dcterms:W3CDTF">2017-07-31T05:12:00Z</dcterms:modified>
</cp:coreProperties>
</file>